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5pt;margin-top:22.9pt;width:374.3pt;height:142.6pt;z-index:251659776" stroked="f">
            <v:fill opacity="0"/>
            <v:textbox style="mso-next-textbox:#_x0000_s1026;mso-fit-shape-to-text:t">
              <w:txbxContent>
                <w:p w:rsidR="00B31507" w:rsidRPr="00682FF2" w:rsidRDefault="00B31507" w:rsidP="00682FF2">
                  <w:pPr>
                    <w:jc w:val="center"/>
                    <w:rPr>
                      <w:rFonts w:ascii="仿宋_GB2312" w:eastAsia="仿宋_GB2312" w:hAnsi="宋体"/>
                      <w:b/>
                      <w:sz w:val="36"/>
                      <w:szCs w:val="36"/>
                    </w:rPr>
                  </w:pPr>
                  <w:r w:rsidRPr="00682FF2">
                    <w:rPr>
                      <w:rFonts w:ascii="仿宋_GB2312" w:eastAsia="仿宋_GB2312" w:hAnsi="宋体" w:hint="eastAsia"/>
                      <w:b/>
                      <w:sz w:val="36"/>
                      <w:szCs w:val="36"/>
                    </w:rPr>
                    <w:t>北京市中小学校长情商与领导力专项训练</w:t>
                  </w:r>
                </w:p>
              </w:txbxContent>
            </v:textbox>
          </v:shape>
        </w:pict>
      </w: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  <w:r>
        <w:rPr>
          <w:noProof/>
        </w:rPr>
        <w:pict>
          <v:shape id="_x0000_s1027" type="#_x0000_t202" style="position:absolute;left:0;text-align:left;margin-left:140.4pt;margin-top:26pt;width:145.35pt;height:142.6pt;z-index:251660800" stroked="f">
            <v:fill opacity="0"/>
            <v:textbox style="mso-next-textbox:#_x0000_s1027;mso-fit-shape-to-text:t">
              <w:txbxContent>
                <w:p w:rsidR="00B31507" w:rsidRPr="00682FF2" w:rsidRDefault="00B31507" w:rsidP="00682FF2">
                  <w:pPr>
                    <w:jc w:val="center"/>
                    <w:rPr>
                      <w:rFonts w:ascii="仿宋_GB2312" w:eastAsia="仿宋_GB2312" w:hAnsi="宋体"/>
                      <w:b/>
                      <w:sz w:val="36"/>
                      <w:szCs w:val="36"/>
                    </w:rPr>
                  </w:pPr>
                  <w:r w:rsidRPr="00682FF2">
                    <w:rPr>
                      <w:rFonts w:ascii="仿宋_GB2312" w:eastAsia="仿宋_GB2312" w:hAnsi="宋体" w:hint="eastAsia"/>
                      <w:b/>
                      <w:sz w:val="36"/>
                      <w:szCs w:val="36"/>
                    </w:rPr>
                    <w:t>项目</w:t>
                  </w:r>
                  <w:r>
                    <w:rPr>
                      <w:rFonts w:ascii="仿宋_GB2312" w:eastAsia="仿宋_GB2312" w:hAnsi="宋体" w:hint="eastAsia"/>
                      <w:b/>
                      <w:sz w:val="36"/>
                      <w:szCs w:val="36"/>
                    </w:rPr>
                    <w:t>成果汇报</w:t>
                  </w:r>
                </w:p>
                <w:p w:rsidR="00B31507" w:rsidRDefault="00B31507"/>
              </w:txbxContent>
            </v:textbox>
          </v:shape>
        </w:pict>
      </w: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  <w:r>
        <w:rPr>
          <w:noProof/>
        </w:rPr>
        <w:pict>
          <v:shape id="图片 23" o:spid="_x0000_s1028" type="#_x0000_t75" alt="100-anniv-seal_green.jpg" style="position:absolute;left:0;text-align:left;margin-left:335.4pt;margin-top:2.4pt;width:84pt;height:79.5pt;z-index:-251660800;visibility:visible" wrapcoords="-193 0 -193 21396 21600 21396 21600 0 -193 0">
            <v:imagedata r:id="rId7" o:title=""/>
            <w10:wrap type="tight"/>
          </v:shape>
        </w:pict>
      </w:r>
      <w:r>
        <w:rPr>
          <w:noProof/>
        </w:rPr>
        <w:pict>
          <v:shape id="图片 5" o:spid="_x0000_s1029" type="#_x0000_t75" alt="卡内基logo标准.png" style="position:absolute;left:0;text-align:left;margin-left:-33.6pt;margin-top:19.65pt;width:186pt;height:62.25pt;z-index:251654656;visibility:visible">
            <v:imagedata r:id="rId8" o:title="" chromakey="white"/>
            <w10:wrap type="square"/>
          </v:shape>
        </w:pict>
      </w: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</w:rPr>
      </w:pPr>
      <w:r>
        <w:rPr>
          <w:noProof/>
        </w:rPr>
        <w:pict>
          <v:shape id="Picture 6" o:spid="_x0000_s1030" type="#_x0000_t75" style="position:absolute;left:0;text-align:left;margin-left:86.25pt;margin-top:125.25pt;width:150pt;height:136.5pt;z-index:-251659776;visibility:visible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17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B31507" w:rsidRDefault="00B31507" w:rsidP="00C55545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:rsidR="00B31507" w:rsidRDefault="00B31507" w:rsidP="00C55545">
      <w:pPr>
        <w:autoSpaceDE w:val="0"/>
        <w:autoSpaceDN w:val="0"/>
        <w:adjustRightInd w:val="0"/>
        <w:rPr>
          <w:sz w:val="24"/>
          <w:lang w:eastAsia="zh-TW"/>
        </w:rPr>
      </w:pPr>
      <w:r w:rsidRPr="00824370">
        <w:rPr>
          <w:rFonts w:ascii="Arial" w:hAnsi="Arial" w:cs="Arial" w:hint="eastAsia"/>
          <w:color w:val="231F20"/>
          <w:sz w:val="28"/>
          <w:szCs w:val="28"/>
        </w:rPr>
        <w:t>请上网密切注意卡内基训练</w:t>
      </w:r>
      <w:r>
        <w:rPr>
          <w:rFonts w:ascii="Arial" w:hAnsi="Arial" w:cs="Arial"/>
          <w:color w:val="231F20"/>
          <w:sz w:val="28"/>
          <w:szCs w:val="28"/>
        </w:rPr>
        <w:t>®</w:t>
      </w:r>
      <w:r w:rsidRPr="00824370">
        <w:rPr>
          <w:rFonts w:ascii="Arial" w:hAnsi="Arial" w:cs="Arial" w:hint="eastAsia"/>
          <w:color w:val="231F20"/>
          <w:sz w:val="28"/>
          <w:szCs w:val="28"/>
        </w:rPr>
        <w:t>的最新消息！</w:t>
      </w:r>
    </w:p>
    <w:p w:rsidR="00B31507" w:rsidRPr="00906AF4" w:rsidRDefault="00B31507" w:rsidP="00C55545">
      <w:pPr>
        <w:autoSpaceDE w:val="0"/>
        <w:autoSpaceDN w:val="0"/>
        <w:adjustRightInd w:val="0"/>
        <w:rPr>
          <w:sz w:val="28"/>
          <w:szCs w:val="28"/>
        </w:rPr>
      </w:pPr>
      <w:r w:rsidRPr="00906AF4">
        <w:rPr>
          <w:sz w:val="28"/>
          <w:szCs w:val="28"/>
        </w:rPr>
        <w:t>www.carnegiebj.com</w:t>
      </w:r>
    </w:p>
    <w:p w:rsidR="00B31507" w:rsidRDefault="00B31507" w:rsidP="00C55545">
      <w:pPr>
        <w:autoSpaceDE w:val="0"/>
        <w:autoSpaceDN w:val="0"/>
        <w:adjustRightInd w:val="0"/>
        <w:rPr>
          <w:sz w:val="24"/>
        </w:rPr>
      </w:pPr>
    </w:p>
    <w:p w:rsidR="00B31507" w:rsidRDefault="00B31507" w:rsidP="00C55545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官方微博</w:t>
      </w:r>
      <w:r>
        <w:rPr>
          <w:sz w:val="24"/>
        </w:rPr>
        <w:t>@</w:t>
      </w:r>
      <w:r>
        <w:rPr>
          <w:rFonts w:hint="eastAsia"/>
          <w:sz w:val="24"/>
        </w:rPr>
        <w:t>卡内基训练</w:t>
      </w: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  <w:r>
        <w:rPr>
          <w:noProof/>
        </w:rPr>
        <w:pict>
          <v:shape id="图片 1" o:spid="_x0000_s1031" type="#_x0000_t75" alt="新微信公众号二维码.JPG" style="position:absolute;left:0;text-align:left;margin-left:-3.75pt;margin-top:7.4pt;width:85.5pt;height:85.5pt;z-index:-251658752;visibility:visible" wrapcoords="-189 0 -189 21411 21600 21411 21600 0 -189 0">
            <v:imagedata r:id="rId10" o:title=""/>
            <w10:wrap type="tight"/>
          </v:shape>
        </w:pict>
      </w: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  <w:r>
        <w:rPr>
          <w:noProof/>
        </w:rPr>
        <w:pict>
          <v:shape id="图片 3" o:spid="_x0000_s1032" type="#_x0000_t75" alt="孩子真棒.jpg" style="position:absolute;left:0;text-align:left;margin-left:4.5pt;margin-top:2.65pt;width:75pt;height:75.75pt;z-index:251658752;visibility:visible">
            <v:imagedata r:id="rId11" o:title="" croptop="2962f" cropbottom="2962f" cropleft="2962f" cropright="3703f"/>
            <w10:wrap type="square"/>
          </v:shape>
        </w:pict>
      </w: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200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rPr>
          <w:rFonts w:ascii="Arial" w:hAnsi="Arial" w:cs="Arial"/>
          <w:color w:val="231F20"/>
          <w:szCs w:val="21"/>
        </w:rPr>
      </w:pPr>
    </w:p>
    <w:p w:rsidR="00B31507" w:rsidRDefault="00B31507" w:rsidP="00C55545">
      <w:pPr>
        <w:autoSpaceDE w:val="0"/>
        <w:autoSpaceDN w:val="0"/>
        <w:adjustRightInd w:val="0"/>
        <w:ind w:left="20"/>
        <w:rPr>
          <w:sz w:val="24"/>
        </w:rPr>
      </w:pPr>
      <w:r w:rsidRPr="00824370">
        <w:rPr>
          <w:rFonts w:ascii="Arial" w:hAnsi="Arial" w:cs="Arial"/>
          <w:color w:val="231F20"/>
          <w:szCs w:val="21"/>
        </w:rPr>
        <w:t>Copyright © 2012</w:t>
      </w:r>
    </w:p>
    <w:p w:rsidR="00B31507" w:rsidRDefault="00B31507" w:rsidP="00C55545">
      <w:pPr>
        <w:autoSpaceDE w:val="0"/>
        <w:autoSpaceDN w:val="0"/>
        <w:adjustRightInd w:val="0"/>
        <w:spacing w:line="11" w:lineRule="exact"/>
        <w:rPr>
          <w:sz w:val="24"/>
        </w:rPr>
      </w:pPr>
    </w:p>
    <w:p w:rsidR="00B31507" w:rsidRDefault="00B31507" w:rsidP="00C55545">
      <w:pPr>
        <w:autoSpaceDE w:val="0"/>
        <w:autoSpaceDN w:val="0"/>
        <w:adjustRightInd w:val="0"/>
        <w:ind w:left="20"/>
        <w:rPr>
          <w:sz w:val="24"/>
        </w:rPr>
      </w:pPr>
      <w:r w:rsidRPr="00824370">
        <w:rPr>
          <w:rFonts w:ascii="Arial" w:hAnsi="Arial" w:cs="Arial"/>
          <w:color w:val="231F20"/>
          <w:szCs w:val="21"/>
        </w:rPr>
        <w:t>Dale Carnegie &amp; Associates, Inc.</w:t>
      </w:r>
    </w:p>
    <w:p w:rsidR="00B31507" w:rsidRDefault="00B31507" w:rsidP="00C55545">
      <w:pPr>
        <w:autoSpaceDE w:val="0"/>
        <w:autoSpaceDN w:val="0"/>
        <w:adjustRightInd w:val="0"/>
        <w:spacing w:line="11" w:lineRule="exact"/>
        <w:rPr>
          <w:sz w:val="24"/>
        </w:rPr>
      </w:pPr>
    </w:p>
    <w:p w:rsidR="00B31507" w:rsidRDefault="00B31507" w:rsidP="00C55545">
      <w:pPr>
        <w:autoSpaceDE w:val="0"/>
        <w:autoSpaceDN w:val="0"/>
        <w:adjustRightInd w:val="0"/>
        <w:ind w:left="20"/>
        <w:rPr>
          <w:sz w:val="24"/>
        </w:rPr>
      </w:pPr>
      <w:smartTag w:uri="urn:schemas-microsoft-com:office:smarttags" w:element="address">
        <w:smartTag w:uri="urn:schemas-microsoft-com:office:smarttags" w:element="Street">
          <w:r w:rsidRPr="00824370">
            <w:rPr>
              <w:rFonts w:ascii="Arial" w:hAnsi="Arial" w:cs="Arial"/>
              <w:color w:val="231F20"/>
              <w:szCs w:val="21"/>
            </w:rPr>
            <w:t>290 Motor Parkway</w:t>
          </w:r>
        </w:smartTag>
      </w:smartTag>
    </w:p>
    <w:p w:rsidR="00B31507" w:rsidRDefault="00B31507" w:rsidP="00C55545">
      <w:pPr>
        <w:autoSpaceDE w:val="0"/>
        <w:autoSpaceDN w:val="0"/>
        <w:adjustRightInd w:val="0"/>
        <w:spacing w:line="11" w:lineRule="exact"/>
        <w:rPr>
          <w:sz w:val="24"/>
        </w:rPr>
      </w:pPr>
    </w:p>
    <w:p w:rsidR="00B31507" w:rsidRDefault="00B31507" w:rsidP="00C55545">
      <w:pPr>
        <w:autoSpaceDE w:val="0"/>
        <w:autoSpaceDN w:val="0"/>
        <w:adjustRightInd w:val="0"/>
        <w:ind w:left="20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824370">
            <w:rPr>
              <w:rFonts w:ascii="Arial" w:hAnsi="Arial" w:cs="Arial"/>
              <w:color w:val="231F20"/>
              <w:szCs w:val="21"/>
            </w:rPr>
            <w:t>Hauppauge</w:t>
          </w:r>
        </w:smartTag>
        <w:r w:rsidRPr="00824370">
          <w:rPr>
            <w:rFonts w:ascii="Arial" w:hAnsi="Arial" w:cs="Arial"/>
            <w:color w:val="231F20"/>
            <w:szCs w:val="21"/>
          </w:rPr>
          <w:t xml:space="preserve">, </w:t>
        </w:r>
        <w:smartTag w:uri="urn:schemas-microsoft-com:office:smarttags" w:element="State">
          <w:r w:rsidRPr="00824370">
            <w:rPr>
              <w:rFonts w:ascii="Arial" w:hAnsi="Arial" w:cs="Arial"/>
              <w:color w:val="231F20"/>
              <w:szCs w:val="21"/>
            </w:rPr>
            <w:t>New York</w:t>
          </w:r>
        </w:smartTag>
        <w:r w:rsidRPr="00824370">
          <w:rPr>
            <w:rFonts w:ascii="Arial" w:hAnsi="Arial" w:cs="Arial"/>
            <w:color w:val="231F20"/>
            <w:szCs w:val="21"/>
          </w:rPr>
          <w:t xml:space="preserve"> </w:t>
        </w:r>
        <w:smartTag w:uri="urn:schemas-microsoft-com:office:smarttags" w:element="PostalCode">
          <w:r w:rsidRPr="00824370">
            <w:rPr>
              <w:rFonts w:ascii="Arial" w:hAnsi="Arial" w:cs="Arial"/>
              <w:color w:val="231F20"/>
              <w:szCs w:val="21"/>
            </w:rPr>
            <w:t>11788</w:t>
          </w:r>
        </w:smartTag>
      </w:smartTag>
    </w:p>
    <w:p w:rsidR="00B31507" w:rsidRDefault="00B31507" w:rsidP="00C55545">
      <w:pPr>
        <w:autoSpaceDE w:val="0"/>
        <w:autoSpaceDN w:val="0"/>
        <w:adjustRightInd w:val="0"/>
        <w:spacing w:line="371" w:lineRule="exact"/>
        <w:rPr>
          <w:sz w:val="24"/>
        </w:rPr>
      </w:pPr>
    </w:p>
    <w:p w:rsidR="00B31507" w:rsidRDefault="00B31507" w:rsidP="00C55545">
      <w:pPr>
        <w:overflowPunct w:val="0"/>
        <w:autoSpaceDE w:val="0"/>
        <w:autoSpaceDN w:val="0"/>
        <w:adjustRightInd w:val="0"/>
        <w:spacing w:line="273" w:lineRule="auto"/>
        <w:ind w:left="20"/>
        <w:rPr>
          <w:rFonts w:ascii="Arial" w:hAnsi="Arial" w:cs="Arial"/>
          <w:color w:val="231F20"/>
          <w:sz w:val="20"/>
          <w:szCs w:val="20"/>
        </w:rPr>
      </w:pPr>
    </w:p>
    <w:p w:rsidR="00B31507" w:rsidRDefault="00B31507" w:rsidP="00C55545">
      <w:pPr>
        <w:overflowPunct w:val="0"/>
        <w:autoSpaceDE w:val="0"/>
        <w:autoSpaceDN w:val="0"/>
        <w:adjustRightInd w:val="0"/>
        <w:spacing w:line="273" w:lineRule="auto"/>
        <w:ind w:left="20"/>
        <w:rPr>
          <w:rFonts w:ascii="Arial" w:hAnsi="Arial" w:cs="Arial"/>
          <w:color w:val="231F20"/>
          <w:sz w:val="20"/>
          <w:szCs w:val="20"/>
        </w:rPr>
      </w:pPr>
    </w:p>
    <w:p w:rsidR="00B31507" w:rsidRDefault="00B31507" w:rsidP="00C55545">
      <w:pPr>
        <w:overflowPunct w:val="0"/>
        <w:autoSpaceDE w:val="0"/>
        <w:autoSpaceDN w:val="0"/>
        <w:adjustRightInd w:val="0"/>
        <w:spacing w:line="273" w:lineRule="auto"/>
        <w:ind w:left="20"/>
        <w:rPr>
          <w:sz w:val="24"/>
          <w:lang w:eastAsia="zh-TW"/>
        </w:rPr>
      </w:pPr>
      <w:r w:rsidRPr="00824370">
        <w:rPr>
          <w:rFonts w:ascii="Arial" w:hAnsi="Arial" w:cs="Arial" w:hint="eastAsia"/>
          <w:color w:val="231F20"/>
          <w:sz w:val="20"/>
          <w:szCs w:val="20"/>
        </w:rPr>
        <w:t>版权所有，翻印必究。除非</w:t>
      </w:r>
      <w:r w:rsidRPr="00824370">
        <w:rPr>
          <w:rFonts w:ascii="Arial" w:hAnsi="Arial" w:cs="Arial"/>
          <w:color w:val="231F20"/>
          <w:sz w:val="20"/>
          <w:szCs w:val="20"/>
        </w:rPr>
        <w:t>1976</w:t>
      </w:r>
      <w:r w:rsidRPr="00824370">
        <w:rPr>
          <w:rFonts w:ascii="Arial" w:hAnsi="Arial" w:cs="Arial" w:hint="eastAsia"/>
          <w:color w:val="231F20"/>
          <w:sz w:val="20"/>
          <w:szCs w:val="20"/>
        </w:rPr>
        <w:t>年的美国著作权法允许，否则不得使用任何形式或任何方式重制、散布或传播本出版品的任何一部分，或储存于数据库或检索系统，除非事先取得出版者的书面同意。</w:t>
      </w:r>
    </w:p>
    <w:p w:rsidR="00B31507" w:rsidRDefault="00B31507" w:rsidP="00C55545">
      <w:pPr>
        <w:autoSpaceDE w:val="0"/>
        <w:autoSpaceDN w:val="0"/>
        <w:adjustRightInd w:val="0"/>
        <w:spacing w:line="331" w:lineRule="exact"/>
        <w:rPr>
          <w:sz w:val="24"/>
          <w:lang w:eastAsia="zh-TW"/>
        </w:rPr>
      </w:pPr>
    </w:p>
    <w:p w:rsidR="00B31507" w:rsidRDefault="00B31507" w:rsidP="00C55545">
      <w:pPr>
        <w:autoSpaceDE w:val="0"/>
        <w:autoSpaceDN w:val="0"/>
        <w:adjustRightInd w:val="0"/>
        <w:spacing w:line="379" w:lineRule="exact"/>
        <w:rPr>
          <w:sz w:val="24"/>
        </w:rPr>
      </w:pPr>
    </w:p>
    <w:p w:rsidR="00B31507" w:rsidRPr="000B54E1" w:rsidRDefault="00B31507" w:rsidP="00C55545">
      <w:pPr>
        <w:autoSpaceDE w:val="0"/>
        <w:autoSpaceDN w:val="0"/>
        <w:adjustRightInd w:val="0"/>
        <w:ind w:left="20"/>
        <w:rPr>
          <w:sz w:val="24"/>
        </w:rPr>
      </w:pPr>
      <w:r w:rsidRPr="00824370">
        <w:rPr>
          <w:rFonts w:ascii="Arial" w:hAnsi="Arial" w:cs="Arial"/>
          <w:color w:val="231F20"/>
          <w:szCs w:val="21"/>
        </w:rPr>
        <w:t>ISO-404-PD-PM-0745-V1.0</w:t>
      </w:r>
    </w:p>
    <w:p w:rsidR="00B31507" w:rsidRDefault="00B31507" w:rsidP="00965455">
      <w:pPr>
        <w:spacing w:line="560" w:lineRule="exact"/>
        <w:rPr>
          <w:rFonts w:ascii="宋体"/>
          <w:b/>
          <w:bCs/>
          <w:sz w:val="36"/>
          <w:szCs w:val="36"/>
        </w:rPr>
      </w:pPr>
    </w:p>
    <w:p w:rsidR="00B31507" w:rsidRPr="00781BFB" w:rsidRDefault="00B31507" w:rsidP="00E056CB">
      <w:pPr>
        <w:spacing w:line="440" w:lineRule="exact"/>
        <w:rPr>
          <w:rFonts w:ascii="华文楷体" w:eastAsia="华文楷体" w:hAnsi="华文楷体"/>
          <w:sz w:val="24"/>
        </w:rPr>
      </w:pPr>
    </w:p>
    <w:sectPr w:rsidR="00B31507" w:rsidRPr="00781BFB" w:rsidSect="008F416F">
      <w:headerReference w:type="default" r:id="rId12"/>
      <w:footerReference w:type="default" r:id="rId13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07" w:rsidRDefault="00B31507" w:rsidP="00AA3D15">
      <w:r>
        <w:separator/>
      </w:r>
    </w:p>
  </w:endnote>
  <w:endnote w:type="continuationSeparator" w:id="0">
    <w:p w:rsidR="00B31507" w:rsidRDefault="00B31507" w:rsidP="00AA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07" w:rsidRDefault="00B31507">
    <w:pPr>
      <w:pStyle w:val="Footer"/>
      <w:jc w:val="right"/>
    </w:pPr>
  </w:p>
  <w:p w:rsidR="00B31507" w:rsidRDefault="00B31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07" w:rsidRDefault="00B31507" w:rsidP="00AA3D15">
      <w:r>
        <w:separator/>
      </w:r>
    </w:p>
  </w:footnote>
  <w:footnote w:type="continuationSeparator" w:id="0">
    <w:p w:rsidR="00B31507" w:rsidRDefault="00B31507" w:rsidP="00AA3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07" w:rsidRDefault="00B31507">
    <w:pPr>
      <w:pStyle w:val="Header"/>
    </w:pPr>
    <w:r w:rsidRPr="001B13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7" type="#_x0000_t75" alt="618736219274054252.jpg" style="width:132pt;height:37.5pt;visibility:visible">
          <v:imagedata r:id="rId1" o:title=""/>
        </v:shape>
      </w:pict>
    </w:r>
  </w:p>
  <w:p w:rsidR="00B31507" w:rsidRDefault="00B31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7A36A7"/>
    <w:multiLevelType w:val="hybridMultilevel"/>
    <w:tmpl w:val="DA2EBA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82504C"/>
    <w:multiLevelType w:val="hybridMultilevel"/>
    <w:tmpl w:val="D5A6C0CE"/>
    <w:lvl w:ilvl="0" w:tplc="E518878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5FE0D0C"/>
    <w:multiLevelType w:val="hybridMultilevel"/>
    <w:tmpl w:val="92184608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0D495623"/>
    <w:multiLevelType w:val="hybridMultilevel"/>
    <w:tmpl w:val="ADB479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CC2BB6"/>
    <w:multiLevelType w:val="hybridMultilevel"/>
    <w:tmpl w:val="21AC3BF0"/>
    <w:lvl w:ilvl="0" w:tplc="D758D3D6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276D489A"/>
    <w:multiLevelType w:val="hybridMultilevel"/>
    <w:tmpl w:val="3858EE06"/>
    <w:lvl w:ilvl="0" w:tplc="6DD02E64">
      <w:start w:val="2"/>
      <w:numFmt w:val="japaneseCounting"/>
      <w:lvlText w:val="第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B2E3924"/>
    <w:multiLevelType w:val="hybridMultilevel"/>
    <w:tmpl w:val="96608B34"/>
    <w:lvl w:ilvl="0" w:tplc="9DFEB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72F32BA"/>
    <w:multiLevelType w:val="hybridMultilevel"/>
    <w:tmpl w:val="9DAAE918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>
    <w:nsid w:val="3D1332E4"/>
    <w:multiLevelType w:val="hybridMultilevel"/>
    <w:tmpl w:val="A2B6BAD0"/>
    <w:lvl w:ilvl="0" w:tplc="8542B00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4D945E89"/>
    <w:multiLevelType w:val="singleLevel"/>
    <w:tmpl w:val="BC9AE88A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600"/>
      </w:pPr>
      <w:rPr>
        <w:rFonts w:cs="Times New Roman" w:hint="eastAsia"/>
      </w:rPr>
    </w:lvl>
  </w:abstractNum>
  <w:abstractNum w:abstractNumId="10">
    <w:nsid w:val="4F6B7F77"/>
    <w:multiLevelType w:val="hybridMultilevel"/>
    <w:tmpl w:val="E11806AE"/>
    <w:lvl w:ilvl="0" w:tplc="9B08087C">
      <w:start w:val="1"/>
      <w:numFmt w:val="japaneseCounting"/>
      <w:lvlText w:val="第%1、"/>
      <w:lvlJc w:val="left"/>
      <w:pPr>
        <w:ind w:left="1681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  <w:rPr>
        <w:rFonts w:cs="Times New Roman"/>
      </w:rPr>
    </w:lvl>
  </w:abstractNum>
  <w:abstractNum w:abstractNumId="11">
    <w:nsid w:val="53D013F1"/>
    <w:multiLevelType w:val="hybridMultilevel"/>
    <w:tmpl w:val="2570A9BE"/>
    <w:lvl w:ilvl="0" w:tplc="1226A91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9886FE0"/>
    <w:multiLevelType w:val="hybridMultilevel"/>
    <w:tmpl w:val="F8D0ED06"/>
    <w:lvl w:ilvl="0" w:tplc="CB0E780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99627C4"/>
    <w:multiLevelType w:val="hybridMultilevel"/>
    <w:tmpl w:val="632CE7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C155691"/>
    <w:multiLevelType w:val="hybridMultilevel"/>
    <w:tmpl w:val="8294F17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CC11BF1"/>
    <w:multiLevelType w:val="hybridMultilevel"/>
    <w:tmpl w:val="89643A98"/>
    <w:lvl w:ilvl="0" w:tplc="2CFE6D9C">
      <w:start w:val="1"/>
      <w:numFmt w:val="decimal"/>
      <w:lvlText w:val="%1、"/>
      <w:lvlJc w:val="left"/>
      <w:pPr>
        <w:ind w:left="720" w:hanging="720"/>
      </w:pPr>
      <w:rPr>
        <w:rFonts w:ascii="华文仿宋" w:eastAsia="华文仿宋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D8A4566"/>
    <w:multiLevelType w:val="hybridMultilevel"/>
    <w:tmpl w:val="47086D8E"/>
    <w:lvl w:ilvl="0" w:tplc="04090007">
      <w:start w:val="1"/>
      <w:numFmt w:val="bullet"/>
      <w:lvlText w:val=""/>
      <w:lvlPicBulletId w:val="0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7">
    <w:nsid w:val="63D8252A"/>
    <w:multiLevelType w:val="hybridMultilevel"/>
    <w:tmpl w:val="3D4AA45A"/>
    <w:lvl w:ilvl="0" w:tplc="E3829F5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67D35BFC"/>
    <w:multiLevelType w:val="hybridMultilevel"/>
    <w:tmpl w:val="00481966"/>
    <w:lvl w:ilvl="0" w:tplc="0DAE4380">
      <w:start w:val="1"/>
      <w:numFmt w:val="japaneseCounting"/>
      <w:lvlText w:val="%1、"/>
      <w:lvlJc w:val="left"/>
      <w:pPr>
        <w:ind w:left="12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9">
    <w:nsid w:val="6AE77DE6"/>
    <w:multiLevelType w:val="hybridMultilevel"/>
    <w:tmpl w:val="ADD41C54"/>
    <w:lvl w:ilvl="0" w:tplc="BF9A20D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C93100B"/>
    <w:multiLevelType w:val="hybridMultilevel"/>
    <w:tmpl w:val="5C127E40"/>
    <w:lvl w:ilvl="0" w:tplc="754C85B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6DA777EB"/>
    <w:multiLevelType w:val="singleLevel"/>
    <w:tmpl w:val="6F3AA72E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435"/>
      </w:pPr>
      <w:rPr>
        <w:rFonts w:cs="Times New Roman" w:hint="eastAsia"/>
      </w:rPr>
    </w:lvl>
  </w:abstractNum>
  <w:abstractNum w:abstractNumId="22">
    <w:nsid w:val="755B644E"/>
    <w:multiLevelType w:val="hybridMultilevel"/>
    <w:tmpl w:val="A862402E"/>
    <w:lvl w:ilvl="0" w:tplc="B02E89B6">
      <w:start w:val="1"/>
      <w:numFmt w:val="japaneseCounting"/>
      <w:lvlText w:val="第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76590147"/>
    <w:multiLevelType w:val="hybridMultilevel"/>
    <w:tmpl w:val="7E96C3B6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4">
    <w:nsid w:val="77815E8D"/>
    <w:multiLevelType w:val="hybridMultilevel"/>
    <w:tmpl w:val="1B28409A"/>
    <w:lvl w:ilvl="0" w:tplc="E4FA11BE">
      <w:start w:val="1"/>
      <w:numFmt w:val="japaneseCounting"/>
      <w:lvlText w:val="第%1、"/>
      <w:lvlJc w:val="left"/>
      <w:pPr>
        <w:ind w:left="16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5">
    <w:nsid w:val="7A793CB9"/>
    <w:multiLevelType w:val="hybridMultilevel"/>
    <w:tmpl w:val="40A6A5C2"/>
    <w:lvl w:ilvl="0" w:tplc="5748E802">
      <w:start w:val="1"/>
      <w:numFmt w:val="japaneseCounting"/>
      <w:lvlText w:val="第%1、"/>
      <w:lvlJc w:val="left"/>
      <w:pPr>
        <w:ind w:left="1681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  <w:rPr>
        <w:rFonts w:cs="Times New Roman"/>
      </w:rPr>
    </w:lvl>
  </w:abstractNum>
  <w:abstractNum w:abstractNumId="26">
    <w:nsid w:val="7AD334CC"/>
    <w:multiLevelType w:val="hybridMultilevel"/>
    <w:tmpl w:val="7DEA03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D33536E"/>
    <w:multiLevelType w:val="singleLevel"/>
    <w:tmpl w:val="D31EE11E"/>
    <w:lvl w:ilvl="0">
      <w:start w:val="12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cs="Times New Roman" w:hint="eastAsia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25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4"/>
  </w:num>
  <w:num w:numId="10">
    <w:abstractNumId w:val="23"/>
  </w:num>
  <w:num w:numId="11">
    <w:abstractNumId w:val="19"/>
  </w:num>
  <w:num w:numId="12">
    <w:abstractNumId w:val="6"/>
  </w:num>
  <w:num w:numId="13">
    <w:abstractNumId w:val="3"/>
  </w:num>
  <w:num w:numId="14">
    <w:abstractNumId w:val="26"/>
  </w:num>
  <w:num w:numId="15">
    <w:abstractNumId w:val="13"/>
  </w:num>
  <w:num w:numId="16">
    <w:abstractNumId w:val="0"/>
  </w:num>
  <w:num w:numId="17">
    <w:abstractNumId w:val="9"/>
  </w:num>
  <w:num w:numId="18">
    <w:abstractNumId w:val="21"/>
  </w:num>
  <w:num w:numId="19">
    <w:abstractNumId w:val="27"/>
  </w:num>
  <w:num w:numId="20">
    <w:abstractNumId w:val="15"/>
  </w:num>
  <w:num w:numId="21">
    <w:abstractNumId w:val="12"/>
  </w:num>
  <w:num w:numId="22">
    <w:abstractNumId w:val="17"/>
  </w:num>
  <w:num w:numId="23">
    <w:abstractNumId w:val="1"/>
  </w:num>
  <w:num w:numId="24">
    <w:abstractNumId w:val="20"/>
  </w:num>
  <w:num w:numId="25">
    <w:abstractNumId w:val="11"/>
  </w:num>
  <w:num w:numId="26">
    <w:abstractNumId w:val="8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D15"/>
    <w:rsid w:val="00005498"/>
    <w:rsid w:val="000116A5"/>
    <w:rsid w:val="00042824"/>
    <w:rsid w:val="0006151C"/>
    <w:rsid w:val="00063665"/>
    <w:rsid w:val="00063DC9"/>
    <w:rsid w:val="00094DED"/>
    <w:rsid w:val="000B15CD"/>
    <w:rsid w:val="000B4845"/>
    <w:rsid w:val="000B54E1"/>
    <w:rsid w:val="000D6634"/>
    <w:rsid w:val="000E315A"/>
    <w:rsid w:val="000E382A"/>
    <w:rsid w:val="000E4024"/>
    <w:rsid w:val="000F7991"/>
    <w:rsid w:val="00106A88"/>
    <w:rsid w:val="00126BDE"/>
    <w:rsid w:val="001272AB"/>
    <w:rsid w:val="001315F2"/>
    <w:rsid w:val="00145ADB"/>
    <w:rsid w:val="00146839"/>
    <w:rsid w:val="0014792A"/>
    <w:rsid w:val="0015256C"/>
    <w:rsid w:val="00170045"/>
    <w:rsid w:val="00175796"/>
    <w:rsid w:val="00181693"/>
    <w:rsid w:val="00183B47"/>
    <w:rsid w:val="00192DB1"/>
    <w:rsid w:val="00193C17"/>
    <w:rsid w:val="001950A8"/>
    <w:rsid w:val="001A292C"/>
    <w:rsid w:val="001A3260"/>
    <w:rsid w:val="001A5C10"/>
    <w:rsid w:val="001B132E"/>
    <w:rsid w:val="001B2396"/>
    <w:rsid w:val="001B393A"/>
    <w:rsid w:val="001D2C21"/>
    <w:rsid w:val="001F0767"/>
    <w:rsid w:val="001F2237"/>
    <w:rsid w:val="001F558D"/>
    <w:rsid w:val="001F7C2B"/>
    <w:rsid w:val="00207086"/>
    <w:rsid w:val="002074BE"/>
    <w:rsid w:val="002117D0"/>
    <w:rsid w:val="00221227"/>
    <w:rsid w:val="00225EE8"/>
    <w:rsid w:val="00230B27"/>
    <w:rsid w:val="00236E2D"/>
    <w:rsid w:val="00240365"/>
    <w:rsid w:val="002456EE"/>
    <w:rsid w:val="0025652D"/>
    <w:rsid w:val="0026510F"/>
    <w:rsid w:val="00270263"/>
    <w:rsid w:val="00270CDA"/>
    <w:rsid w:val="002772D8"/>
    <w:rsid w:val="00283D2C"/>
    <w:rsid w:val="002926C8"/>
    <w:rsid w:val="002A0CE0"/>
    <w:rsid w:val="002A1E68"/>
    <w:rsid w:val="002A466B"/>
    <w:rsid w:val="002A4D03"/>
    <w:rsid w:val="002C2EA7"/>
    <w:rsid w:val="002C30FC"/>
    <w:rsid w:val="002D382D"/>
    <w:rsid w:val="002F4472"/>
    <w:rsid w:val="0030049C"/>
    <w:rsid w:val="0030333D"/>
    <w:rsid w:val="0030340E"/>
    <w:rsid w:val="00303A2F"/>
    <w:rsid w:val="00327089"/>
    <w:rsid w:val="00331B08"/>
    <w:rsid w:val="00331C26"/>
    <w:rsid w:val="0033217F"/>
    <w:rsid w:val="00332BA5"/>
    <w:rsid w:val="003634F8"/>
    <w:rsid w:val="003662D9"/>
    <w:rsid w:val="00370FBA"/>
    <w:rsid w:val="0037225C"/>
    <w:rsid w:val="00376E66"/>
    <w:rsid w:val="00384323"/>
    <w:rsid w:val="003A73BE"/>
    <w:rsid w:val="003A7874"/>
    <w:rsid w:val="003B4DD3"/>
    <w:rsid w:val="003C5147"/>
    <w:rsid w:val="003C57F1"/>
    <w:rsid w:val="003D34EE"/>
    <w:rsid w:val="003D6E83"/>
    <w:rsid w:val="003D7DFB"/>
    <w:rsid w:val="003E356F"/>
    <w:rsid w:val="003F7EC6"/>
    <w:rsid w:val="00415FB5"/>
    <w:rsid w:val="00423D0A"/>
    <w:rsid w:val="00425EF5"/>
    <w:rsid w:val="0042756D"/>
    <w:rsid w:val="00427717"/>
    <w:rsid w:val="00441A7F"/>
    <w:rsid w:val="004517FC"/>
    <w:rsid w:val="00456B87"/>
    <w:rsid w:val="004572BF"/>
    <w:rsid w:val="0046128F"/>
    <w:rsid w:val="004657DC"/>
    <w:rsid w:val="00470D42"/>
    <w:rsid w:val="00474F5B"/>
    <w:rsid w:val="00482F25"/>
    <w:rsid w:val="00483BD3"/>
    <w:rsid w:val="00484043"/>
    <w:rsid w:val="0049021D"/>
    <w:rsid w:val="004A5B84"/>
    <w:rsid w:val="004B5B35"/>
    <w:rsid w:val="004D114F"/>
    <w:rsid w:val="004D36E3"/>
    <w:rsid w:val="004D4A1C"/>
    <w:rsid w:val="004D652E"/>
    <w:rsid w:val="004D6FD7"/>
    <w:rsid w:val="004E75EF"/>
    <w:rsid w:val="004F7BD1"/>
    <w:rsid w:val="005024C7"/>
    <w:rsid w:val="00502EC7"/>
    <w:rsid w:val="005033F4"/>
    <w:rsid w:val="005151AF"/>
    <w:rsid w:val="00522DDD"/>
    <w:rsid w:val="00527851"/>
    <w:rsid w:val="005327B1"/>
    <w:rsid w:val="00537501"/>
    <w:rsid w:val="005404F1"/>
    <w:rsid w:val="00564590"/>
    <w:rsid w:val="005764E4"/>
    <w:rsid w:val="005765F7"/>
    <w:rsid w:val="005776B2"/>
    <w:rsid w:val="00595C6D"/>
    <w:rsid w:val="005A01F6"/>
    <w:rsid w:val="005A0DF1"/>
    <w:rsid w:val="005A2B76"/>
    <w:rsid w:val="005B504B"/>
    <w:rsid w:val="005B517C"/>
    <w:rsid w:val="005C67FE"/>
    <w:rsid w:val="005D3C24"/>
    <w:rsid w:val="005F1517"/>
    <w:rsid w:val="005F183D"/>
    <w:rsid w:val="00611868"/>
    <w:rsid w:val="00614A0A"/>
    <w:rsid w:val="006162F1"/>
    <w:rsid w:val="00620D3A"/>
    <w:rsid w:val="0064606D"/>
    <w:rsid w:val="0065577F"/>
    <w:rsid w:val="00655D72"/>
    <w:rsid w:val="0066782A"/>
    <w:rsid w:val="00671000"/>
    <w:rsid w:val="00673A7A"/>
    <w:rsid w:val="00682FF2"/>
    <w:rsid w:val="0069699F"/>
    <w:rsid w:val="0069779A"/>
    <w:rsid w:val="006A0201"/>
    <w:rsid w:val="006C2B80"/>
    <w:rsid w:val="006D51C3"/>
    <w:rsid w:val="006D666C"/>
    <w:rsid w:val="006D7699"/>
    <w:rsid w:val="0070420E"/>
    <w:rsid w:val="00706198"/>
    <w:rsid w:val="00712D14"/>
    <w:rsid w:val="00720A02"/>
    <w:rsid w:val="00730167"/>
    <w:rsid w:val="00730275"/>
    <w:rsid w:val="00746F06"/>
    <w:rsid w:val="0076511C"/>
    <w:rsid w:val="007674AB"/>
    <w:rsid w:val="007718A1"/>
    <w:rsid w:val="00773EBE"/>
    <w:rsid w:val="00776534"/>
    <w:rsid w:val="00781BFB"/>
    <w:rsid w:val="00784FAC"/>
    <w:rsid w:val="007874F1"/>
    <w:rsid w:val="007A0669"/>
    <w:rsid w:val="007A54AE"/>
    <w:rsid w:val="007B4C5F"/>
    <w:rsid w:val="007C3318"/>
    <w:rsid w:val="007C4BD6"/>
    <w:rsid w:val="007C5824"/>
    <w:rsid w:val="007D135B"/>
    <w:rsid w:val="007D2970"/>
    <w:rsid w:val="007E6F68"/>
    <w:rsid w:val="00805484"/>
    <w:rsid w:val="00805675"/>
    <w:rsid w:val="0081206D"/>
    <w:rsid w:val="008140DE"/>
    <w:rsid w:val="008177C2"/>
    <w:rsid w:val="00817BE5"/>
    <w:rsid w:val="00824370"/>
    <w:rsid w:val="00830916"/>
    <w:rsid w:val="00837550"/>
    <w:rsid w:val="0084428A"/>
    <w:rsid w:val="00846B38"/>
    <w:rsid w:val="00853369"/>
    <w:rsid w:val="00856EBC"/>
    <w:rsid w:val="0087265C"/>
    <w:rsid w:val="0087533C"/>
    <w:rsid w:val="008863AF"/>
    <w:rsid w:val="008B4EED"/>
    <w:rsid w:val="008B7E11"/>
    <w:rsid w:val="008C0A82"/>
    <w:rsid w:val="008C6807"/>
    <w:rsid w:val="008D4801"/>
    <w:rsid w:val="008D4C71"/>
    <w:rsid w:val="008D7E6A"/>
    <w:rsid w:val="008E502A"/>
    <w:rsid w:val="008E6D0A"/>
    <w:rsid w:val="008F3DD6"/>
    <w:rsid w:val="008F416F"/>
    <w:rsid w:val="008F5C96"/>
    <w:rsid w:val="008F5F07"/>
    <w:rsid w:val="00904A22"/>
    <w:rsid w:val="00906098"/>
    <w:rsid w:val="00906AF4"/>
    <w:rsid w:val="009173A2"/>
    <w:rsid w:val="0092740C"/>
    <w:rsid w:val="009416C8"/>
    <w:rsid w:val="009425E0"/>
    <w:rsid w:val="00943F61"/>
    <w:rsid w:val="0094548C"/>
    <w:rsid w:val="00954533"/>
    <w:rsid w:val="0095457C"/>
    <w:rsid w:val="00957532"/>
    <w:rsid w:val="00964C0F"/>
    <w:rsid w:val="00965455"/>
    <w:rsid w:val="00992255"/>
    <w:rsid w:val="009B0A80"/>
    <w:rsid w:val="009C5B6F"/>
    <w:rsid w:val="009D4A2C"/>
    <w:rsid w:val="009E0FB2"/>
    <w:rsid w:val="009E57B8"/>
    <w:rsid w:val="009E5EA8"/>
    <w:rsid w:val="00A07DF7"/>
    <w:rsid w:val="00A23048"/>
    <w:rsid w:val="00A25848"/>
    <w:rsid w:val="00A305D6"/>
    <w:rsid w:val="00A3145B"/>
    <w:rsid w:val="00A3154E"/>
    <w:rsid w:val="00A32C74"/>
    <w:rsid w:val="00A37B13"/>
    <w:rsid w:val="00A449AF"/>
    <w:rsid w:val="00A45C89"/>
    <w:rsid w:val="00A67974"/>
    <w:rsid w:val="00A70117"/>
    <w:rsid w:val="00A73AC1"/>
    <w:rsid w:val="00A868B4"/>
    <w:rsid w:val="00AA0D90"/>
    <w:rsid w:val="00AA3D15"/>
    <w:rsid w:val="00AB1861"/>
    <w:rsid w:val="00AB554F"/>
    <w:rsid w:val="00AC0BCE"/>
    <w:rsid w:val="00AC103A"/>
    <w:rsid w:val="00AC1C2B"/>
    <w:rsid w:val="00AC2CB3"/>
    <w:rsid w:val="00AC5C91"/>
    <w:rsid w:val="00AD0F52"/>
    <w:rsid w:val="00AD5785"/>
    <w:rsid w:val="00AE67E3"/>
    <w:rsid w:val="00B1144A"/>
    <w:rsid w:val="00B1167C"/>
    <w:rsid w:val="00B14D58"/>
    <w:rsid w:val="00B15265"/>
    <w:rsid w:val="00B169E6"/>
    <w:rsid w:val="00B31507"/>
    <w:rsid w:val="00B45E89"/>
    <w:rsid w:val="00B53DA6"/>
    <w:rsid w:val="00B62A1C"/>
    <w:rsid w:val="00B64B9E"/>
    <w:rsid w:val="00B70677"/>
    <w:rsid w:val="00B86010"/>
    <w:rsid w:val="00BA1AD8"/>
    <w:rsid w:val="00BB45C6"/>
    <w:rsid w:val="00BC14DC"/>
    <w:rsid w:val="00BD4FBB"/>
    <w:rsid w:val="00BF0694"/>
    <w:rsid w:val="00C027C7"/>
    <w:rsid w:val="00C034C0"/>
    <w:rsid w:val="00C157C4"/>
    <w:rsid w:val="00C26528"/>
    <w:rsid w:val="00C312ED"/>
    <w:rsid w:val="00C33F6F"/>
    <w:rsid w:val="00C55545"/>
    <w:rsid w:val="00C62053"/>
    <w:rsid w:val="00C8231A"/>
    <w:rsid w:val="00C9000A"/>
    <w:rsid w:val="00C97F69"/>
    <w:rsid w:val="00CA4FB4"/>
    <w:rsid w:val="00CB3B0D"/>
    <w:rsid w:val="00CC59B5"/>
    <w:rsid w:val="00CD11F5"/>
    <w:rsid w:val="00CD2C3F"/>
    <w:rsid w:val="00CD2E6F"/>
    <w:rsid w:val="00CD4B62"/>
    <w:rsid w:val="00CE624C"/>
    <w:rsid w:val="00CE71AD"/>
    <w:rsid w:val="00D02FB1"/>
    <w:rsid w:val="00D03BEB"/>
    <w:rsid w:val="00D105F4"/>
    <w:rsid w:val="00D14672"/>
    <w:rsid w:val="00D15691"/>
    <w:rsid w:val="00D1570E"/>
    <w:rsid w:val="00D16074"/>
    <w:rsid w:val="00D20481"/>
    <w:rsid w:val="00D206DF"/>
    <w:rsid w:val="00D32F16"/>
    <w:rsid w:val="00D4177D"/>
    <w:rsid w:val="00D41D8D"/>
    <w:rsid w:val="00D531E3"/>
    <w:rsid w:val="00D765DE"/>
    <w:rsid w:val="00D826F9"/>
    <w:rsid w:val="00D82D73"/>
    <w:rsid w:val="00D867E8"/>
    <w:rsid w:val="00D97CD7"/>
    <w:rsid w:val="00DA75F5"/>
    <w:rsid w:val="00DB7598"/>
    <w:rsid w:val="00DC41E2"/>
    <w:rsid w:val="00DD6E0D"/>
    <w:rsid w:val="00DF2105"/>
    <w:rsid w:val="00E056CB"/>
    <w:rsid w:val="00E15093"/>
    <w:rsid w:val="00E573A2"/>
    <w:rsid w:val="00E72733"/>
    <w:rsid w:val="00E758EE"/>
    <w:rsid w:val="00E80BC5"/>
    <w:rsid w:val="00E82240"/>
    <w:rsid w:val="00E90D85"/>
    <w:rsid w:val="00EA60A8"/>
    <w:rsid w:val="00EB00E6"/>
    <w:rsid w:val="00EB0CE1"/>
    <w:rsid w:val="00EB241F"/>
    <w:rsid w:val="00EB6C7A"/>
    <w:rsid w:val="00EC00C5"/>
    <w:rsid w:val="00EC4B98"/>
    <w:rsid w:val="00EC63FA"/>
    <w:rsid w:val="00EC764B"/>
    <w:rsid w:val="00ED503A"/>
    <w:rsid w:val="00ED62C9"/>
    <w:rsid w:val="00EE70EE"/>
    <w:rsid w:val="00EF2FF8"/>
    <w:rsid w:val="00EF39A6"/>
    <w:rsid w:val="00EF429F"/>
    <w:rsid w:val="00F02F9A"/>
    <w:rsid w:val="00F27157"/>
    <w:rsid w:val="00F43AC9"/>
    <w:rsid w:val="00F53883"/>
    <w:rsid w:val="00F609E0"/>
    <w:rsid w:val="00F60A60"/>
    <w:rsid w:val="00F63F4B"/>
    <w:rsid w:val="00F722E3"/>
    <w:rsid w:val="00F729E0"/>
    <w:rsid w:val="00F97369"/>
    <w:rsid w:val="00FA2F72"/>
    <w:rsid w:val="00FB0287"/>
    <w:rsid w:val="00FC7C2B"/>
    <w:rsid w:val="00FD4282"/>
    <w:rsid w:val="00FD5205"/>
    <w:rsid w:val="00FD5EC3"/>
    <w:rsid w:val="00FD64C0"/>
    <w:rsid w:val="00FE304D"/>
    <w:rsid w:val="00FE755D"/>
    <w:rsid w:val="00FF3E86"/>
    <w:rsid w:val="00FF4658"/>
    <w:rsid w:val="00FF4AC7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1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3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3D1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A3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3D1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A3D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D15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D34EE"/>
    <w:pPr>
      <w:ind w:firstLineChars="200" w:firstLine="420"/>
    </w:pPr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805675"/>
    <w:pPr>
      <w:spacing w:line="360" w:lineRule="auto"/>
      <w:ind w:firstLineChars="200" w:firstLine="4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05675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05675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paragraph" w:customStyle="1" w:styleId="a">
    <w:name w:val="課程內文"/>
    <w:basedOn w:val="Normal"/>
    <w:uiPriority w:val="99"/>
    <w:rsid w:val="00805675"/>
    <w:pPr>
      <w:adjustRightInd w:val="0"/>
      <w:spacing w:line="400" w:lineRule="exact"/>
      <w:ind w:leftChars="300" w:left="300" w:rightChars="577" w:right="577"/>
      <w:textAlignment w:val="baseline"/>
    </w:pPr>
    <w:rPr>
      <w:rFonts w:ascii="華康中黑體" w:eastAsia="華康中黑體" w:hAnsi="Verdana"/>
      <w:kern w:val="0"/>
      <w:sz w:val="22"/>
      <w:lang w:eastAsia="zh-TW"/>
    </w:rPr>
  </w:style>
  <w:style w:type="table" w:styleId="TableGrid">
    <w:name w:val="Table Grid"/>
    <w:basedOn w:val="TableNormal"/>
    <w:uiPriority w:val="99"/>
    <w:rsid w:val="008863A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</Words>
  <Characters>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2015-12-17T07:52:00Z</cp:lastPrinted>
  <dcterms:created xsi:type="dcterms:W3CDTF">2017-03-07T05:45:00Z</dcterms:created>
  <dcterms:modified xsi:type="dcterms:W3CDTF">2017-03-07T05:45:00Z</dcterms:modified>
</cp:coreProperties>
</file>