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C5" w:rsidRDefault="00A61FC5">
      <w:pPr>
        <w:ind w:firstLine="420"/>
      </w:pPr>
      <w:r>
        <w:t xml:space="preserve">         </w:t>
      </w:r>
    </w:p>
    <w:p w:rsidR="00A61FC5" w:rsidRPr="00847EB0" w:rsidRDefault="00A61FC5" w:rsidP="00A42B52">
      <w:pPr>
        <w:rPr>
          <w:b/>
          <w:sz w:val="24"/>
          <w:u w:val="single"/>
        </w:rPr>
      </w:pPr>
    </w:p>
    <w:p w:rsidR="00A61FC5" w:rsidRPr="00847EB0" w:rsidRDefault="00A61FC5" w:rsidP="00A42B52">
      <w:pPr>
        <w:widowControl/>
        <w:jc w:val="left"/>
        <w:rPr>
          <w:rFonts w:ascii="宋体" w:hAnsi="宋体" w:cs="宋体"/>
          <w:b/>
          <w:kern w:val="0"/>
          <w:sz w:val="24"/>
          <w:u w:val="single"/>
        </w:rPr>
      </w:pPr>
      <w:r w:rsidRPr="00847EB0">
        <w:rPr>
          <w:rFonts w:ascii="宋体" w:hAnsi="宋体" w:cs="宋体"/>
          <w:b/>
          <w:kern w:val="0"/>
          <w:sz w:val="24"/>
          <w:u w:val="single"/>
        </w:rPr>
        <w:t>1.</w:t>
      </w:r>
      <w:r w:rsidRPr="00847EB0">
        <w:rPr>
          <w:rFonts w:ascii="宋体" w:hAnsi="宋体" w:cs="宋体"/>
          <w:b/>
          <w:kern w:val="0"/>
          <w:sz w:val="24"/>
          <w:u w:val="single"/>
        </w:rPr>
        <w:tab/>
      </w:r>
      <w:r w:rsidRPr="00847EB0">
        <w:rPr>
          <w:rFonts w:ascii="宋体" w:hAnsi="宋体" w:cs="宋体" w:hint="eastAsia"/>
          <w:b/>
          <w:kern w:val="0"/>
          <w:sz w:val="24"/>
          <w:u w:val="single"/>
        </w:rPr>
        <w:t>品牌簡介</w:t>
      </w:r>
      <w:r w:rsidRPr="00847EB0">
        <w:rPr>
          <w:rFonts w:ascii="宋体" w:hAnsi="宋体" w:cs="宋体"/>
          <w:b/>
          <w:kern w:val="0"/>
          <w:sz w:val="24"/>
          <w:u w:val="single"/>
        </w:rPr>
        <w:t xml:space="preserve"> </w:t>
      </w:r>
    </w:p>
    <w:p w:rsidR="00A61FC5" w:rsidRPr="00847EB0" w:rsidRDefault="00A61FC5" w:rsidP="00A42B52">
      <w:pPr>
        <w:rPr>
          <w:sz w:val="24"/>
        </w:rPr>
      </w:pPr>
      <w:r w:rsidRPr="00847EB0">
        <w:rPr>
          <w:sz w:val="24"/>
        </w:rPr>
        <w:t>Bio-theory</w:t>
      </w:r>
      <w:r w:rsidRPr="00847EB0">
        <w:rPr>
          <w:rFonts w:hint="eastAsia"/>
          <w:sz w:val="24"/>
        </w:rPr>
        <w:t>是来自澳洲的天然护肤品牌，</w:t>
      </w:r>
    </w:p>
    <w:p w:rsidR="00A61FC5" w:rsidRPr="00847EB0" w:rsidRDefault="00A61FC5" w:rsidP="00A42B52">
      <w:pPr>
        <w:rPr>
          <w:sz w:val="24"/>
        </w:rPr>
      </w:pPr>
      <w:r w:rsidRPr="00847EB0">
        <w:rPr>
          <w:rFonts w:hint="eastAsia"/>
          <w:sz w:val="24"/>
        </w:rPr>
        <w:t>多年来专注利用科研结合大自然的力量，</w:t>
      </w:r>
    </w:p>
    <w:p w:rsidR="00A61FC5" w:rsidRPr="00847EB0" w:rsidRDefault="00A61FC5" w:rsidP="00A42B52">
      <w:pPr>
        <w:rPr>
          <w:sz w:val="24"/>
        </w:rPr>
      </w:pPr>
      <w:r w:rsidRPr="00847EB0">
        <w:rPr>
          <w:rFonts w:hint="eastAsia"/>
          <w:sz w:val="24"/>
        </w:rPr>
        <w:t>創造出全方位美白、极度保湿、抗氧化、提亮膚色、延缓皮肤衰老的护肤産品。</w:t>
      </w:r>
    </w:p>
    <w:p w:rsidR="00A61FC5" w:rsidRPr="00847EB0" w:rsidRDefault="00A61FC5" w:rsidP="00A42B52">
      <w:pPr>
        <w:rPr>
          <w:sz w:val="24"/>
        </w:rPr>
      </w:pPr>
      <w:r w:rsidRPr="00847EB0">
        <w:rPr>
          <w:rFonts w:hint="eastAsia"/>
          <w:sz w:val="24"/>
        </w:rPr>
        <w:t>为全球女性研发出最天然可靠的护肤品，给予肌肤最贴近大自然的感覺。</w:t>
      </w:r>
    </w:p>
    <w:p w:rsidR="00A61FC5" w:rsidRDefault="00A61FC5" w:rsidP="00A42B52"/>
    <w:p w:rsidR="00A61FC5" w:rsidRDefault="00A61FC5">
      <w:pPr>
        <w:ind w:firstLine="420"/>
      </w:pPr>
    </w:p>
    <w:p w:rsidR="00A61FC5" w:rsidRDefault="00A61FC5" w:rsidP="00A42B52">
      <w:pPr>
        <w:ind w:firstLine="42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Bio-theory</w:t>
      </w:r>
      <w:r>
        <w:rPr>
          <w:rFonts w:hint="eastAsia"/>
          <w:b/>
          <w:bCs/>
          <w:sz w:val="52"/>
          <w:szCs w:val="52"/>
        </w:rPr>
        <w:t>葡萄籽保湿系列</w:t>
      </w:r>
    </w:p>
    <w:p w:rsidR="00A61FC5" w:rsidRDefault="00A61FC5">
      <w:pPr>
        <w:ind w:firstLine="420"/>
        <w:rPr>
          <w:b/>
          <w:bCs/>
          <w:szCs w:val="21"/>
        </w:rPr>
      </w:pPr>
      <w:r>
        <w:rPr>
          <w:b/>
          <w:bCs/>
          <w:sz w:val="32"/>
          <w:szCs w:val="32"/>
        </w:rPr>
        <w:t xml:space="preserve">          </w:t>
      </w:r>
      <w:r>
        <w:rPr>
          <w:b/>
          <w:bCs/>
          <w:szCs w:val="21"/>
        </w:rPr>
        <w:t xml:space="preserve">      </w:t>
      </w:r>
      <w:r>
        <w:rPr>
          <w:rFonts w:hint="eastAsia"/>
          <w:b/>
          <w:bCs/>
          <w:szCs w:val="21"/>
        </w:rPr>
        <w:t>保湿、抗氧化、淡斑、去皱</w:t>
      </w:r>
    </w:p>
    <w:p w:rsidR="00A61FC5" w:rsidRDefault="00A61FC5">
      <w:pPr>
        <w:ind w:firstLine="420"/>
        <w:rPr>
          <w:b/>
          <w:bCs/>
          <w:szCs w:val="21"/>
        </w:rPr>
      </w:pPr>
    </w:p>
    <w:p w:rsidR="00A61FC5" w:rsidRDefault="00A61FC5">
      <w:pPr>
        <w:ind w:firstLine="420"/>
        <w:jc w:val="left"/>
        <w:rPr>
          <w:b/>
          <w:bCs/>
          <w:szCs w:val="21"/>
        </w:rPr>
      </w:pPr>
      <w:r>
        <w:rPr>
          <w:b/>
          <w:bCs/>
          <w:szCs w:val="21"/>
        </w:rPr>
        <w:t>Refining Foaming cleanser</w:t>
      </w:r>
    </w:p>
    <w:p w:rsidR="00A61FC5" w:rsidRDefault="00A61FC5">
      <w:pPr>
        <w:ind w:firstLine="42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抗氧化洁面膏</w:t>
      </w:r>
    </w:p>
    <w:p w:rsidR="00A61FC5" w:rsidRDefault="00A61FC5">
      <w:pPr>
        <w:ind w:firstLine="420"/>
        <w:jc w:val="left"/>
        <w:rPr>
          <w:b/>
          <w:bCs/>
          <w:szCs w:val="21"/>
        </w:rPr>
      </w:pPr>
    </w:p>
    <w:p w:rsidR="00A61FC5" w:rsidRDefault="00A61FC5">
      <w:pPr>
        <w:ind w:firstLine="42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千万清洁因子，平衡油脂，超强保湿，抑制黑色素的形成</w:t>
      </w:r>
    </w:p>
    <w:p w:rsidR="00A61FC5" w:rsidRDefault="00A61FC5">
      <w:pPr>
        <w:ind w:firstLine="42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用法：取适量洁面膏于掌心，加少量水轻柔成泡沫后，以打圈方式清洁脸颊，彻底冲</w:t>
      </w:r>
    </w:p>
    <w:p w:rsidR="00A61FC5" w:rsidRDefault="00A61FC5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 xml:space="preserve">          </w:t>
      </w:r>
      <w:r>
        <w:rPr>
          <w:rFonts w:hint="eastAsia"/>
          <w:b/>
          <w:bCs/>
          <w:szCs w:val="21"/>
        </w:rPr>
        <w:t>净即可。</w:t>
      </w:r>
    </w:p>
    <w:p w:rsidR="00A61FC5" w:rsidRDefault="00A61FC5">
      <w:pPr>
        <w:jc w:val="left"/>
        <w:rPr>
          <w:b/>
          <w:bCs/>
          <w:szCs w:val="21"/>
        </w:rPr>
      </w:pPr>
    </w:p>
    <w:p w:rsidR="00A61FC5" w:rsidRDefault="00A61FC5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 xml:space="preserve">    </w:t>
      </w:r>
      <w:bookmarkStart w:id="0" w:name="_GoBack"/>
      <w:bookmarkEnd w:id="0"/>
    </w:p>
    <w:p w:rsidR="00A61FC5" w:rsidRDefault="00A61FC5">
      <w:pPr>
        <w:ind w:firstLine="420"/>
        <w:jc w:val="left"/>
        <w:rPr>
          <w:b/>
          <w:bCs/>
          <w:szCs w:val="21"/>
        </w:rPr>
      </w:pPr>
      <w:r>
        <w:rPr>
          <w:b/>
          <w:bCs/>
          <w:szCs w:val="21"/>
        </w:rPr>
        <w:t>Refreshing toner</w:t>
      </w:r>
    </w:p>
    <w:p w:rsidR="00A61FC5" w:rsidRDefault="00A61FC5">
      <w:pPr>
        <w:ind w:firstLine="42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洋蔷薇爽肤水</w:t>
      </w:r>
    </w:p>
    <w:p w:rsidR="00A61FC5" w:rsidRDefault="00A61FC5">
      <w:pPr>
        <w:ind w:firstLine="420"/>
        <w:jc w:val="left"/>
        <w:rPr>
          <w:b/>
          <w:bCs/>
          <w:szCs w:val="21"/>
        </w:rPr>
      </w:pPr>
    </w:p>
    <w:p w:rsidR="00A61FC5" w:rsidRDefault="00A61FC5">
      <w:pPr>
        <w:ind w:firstLine="42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紧致、收缩毛孔、抑制油脂、洋蔷薇花抗发炎、抗氧化。</w:t>
      </w:r>
    </w:p>
    <w:p w:rsidR="00A61FC5" w:rsidRDefault="00A61FC5">
      <w:pPr>
        <w:ind w:firstLine="42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用法：用化妆棉取适量爽肤水轻搽脸部各个纹理，直至吸收。</w:t>
      </w:r>
    </w:p>
    <w:p w:rsidR="00A61FC5" w:rsidRDefault="00A61FC5" w:rsidP="00A42B52">
      <w:pPr>
        <w:ind w:firstLine="420"/>
        <w:jc w:val="left"/>
        <w:rPr>
          <w:b/>
          <w:bCs/>
          <w:szCs w:val="21"/>
        </w:rPr>
      </w:pPr>
      <w:r>
        <w:rPr>
          <w:b/>
          <w:bCs/>
          <w:szCs w:val="21"/>
        </w:rPr>
        <w:t xml:space="preserve">  </w:t>
      </w:r>
    </w:p>
    <w:p w:rsidR="00A61FC5" w:rsidRDefault="00A61FC5">
      <w:pPr>
        <w:ind w:firstLine="420"/>
        <w:jc w:val="left"/>
        <w:rPr>
          <w:b/>
          <w:bCs/>
          <w:szCs w:val="21"/>
        </w:rPr>
      </w:pPr>
    </w:p>
    <w:p w:rsidR="00A61FC5" w:rsidRDefault="00A61FC5">
      <w:pPr>
        <w:ind w:firstLine="420"/>
        <w:jc w:val="left"/>
        <w:rPr>
          <w:b/>
          <w:bCs/>
          <w:szCs w:val="21"/>
        </w:rPr>
      </w:pPr>
      <w:r>
        <w:rPr>
          <w:b/>
          <w:bCs/>
          <w:szCs w:val="21"/>
        </w:rPr>
        <w:t>Mask in lotion</w:t>
      </w:r>
    </w:p>
    <w:p w:rsidR="00A61FC5" w:rsidRDefault="00A61FC5">
      <w:pPr>
        <w:ind w:firstLine="42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熊果保湿液</w:t>
      </w:r>
    </w:p>
    <w:p w:rsidR="00A61FC5" w:rsidRDefault="00A61FC5">
      <w:pPr>
        <w:ind w:firstLine="420"/>
        <w:jc w:val="left"/>
        <w:rPr>
          <w:b/>
          <w:bCs/>
          <w:szCs w:val="21"/>
        </w:rPr>
      </w:pPr>
    </w:p>
    <w:p w:rsidR="00A61FC5" w:rsidRDefault="00A61FC5">
      <w:pPr>
        <w:ind w:firstLine="42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多种提取物，深层滋养肌肤，迅速缓解干燥、紧绷，清除充血。</w:t>
      </w:r>
    </w:p>
    <w:p w:rsidR="00A61FC5" w:rsidRDefault="00A61FC5">
      <w:pPr>
        <w:ind w:firstLine="42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用法：取适量保湿液于掌心，轻拍于脸颊直至吸收。</w:t>
      </w:r>
    </w:p>
    <w:p w:rsidR="00A61FC5" w:rsidRDefault="00A61FC5">
      <w:pPr>
        <w:jc w:val="left"/>
        <w:rPr>
          <w:b/>
          <w:bCs/>
          <w:szCs w:val="21"/>
        </w:rPr>
      </w:pPr>
    </w:p>
    <w:p w:rsidR="00A61FC5" w:rsidRDefault="00A61FC5">
      <w:pPr>
        <w:ind w:firstLine="420"/>
        <w:jc w:val="left"/>
        <w:rPr>
          <w:b/>
          <w:bCs/>
          <w:szCs w:val="21"/>
        </w:rPr>
      </w:pPr>
      <w:r>
        <w:rPr>
          <w:b/>
          <w:bCs/>
          <w:szCs w:val="21"/>
        </w:rPr>
        <w:t>Essence emulsion</w:t>
      </w:r>
    </w:p>
    <w:p w:rsidR="00A61FC5" w:rsidRDefault="00A61FC5">
      <w:pPr>
        <w:ind w:firstLine="42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雏菊美白精华乳</w:t>
      </w:r>
    </w:p>
    <w:p w:rsidR="00A61FC5" w:rsidRDefault="00A61FC5">
      <w:pPr>
        <w:ind w:firstLine="420"/>
        <w:jc w:val="left"/>
        <w:rPr>
          <w:b/>
          <w:bCs/>
          <w:szCs w:val="21"/>
        </w:rPr>
      </w:pPr>
    </w:p>
    <w:p w:rsidR="00A61FC5" w:rsidRDefault="00A61FC5">
      <w:pPr>
        <w:ind w:firstLine="42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美白、淡斑、提亮肤色、修复胶原蛋白再生，强效抑制黑色素。</w:t>
      </w:r>
    </w:p>
    <w:p w:rsidR="00A61FC5" w:rsidRDefault="00A61FC5">
      <w:pPr>
        <w:ind w:firstLine="42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用法：取适量精华于掌心，涂于脸颊，轻按摩至吸收。</w:t>
      </w:r>
    </w:p>
    <w:sectPr w:rsidR="00A61FC5" w:rsidSect="00997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484E61"/>
    <w:rsid w:val="00847EB0"/>
    <w:rsid w:val="00997B87"/>
    <w:rsid w:val="00A42B52"/>
    <w:rsid w:val="00A61FC5"/>
    <w:rsid w:val="00A70E30"/>
    <w:rsid w:val="00FC2BD9"/>
    <w:rsid w:val="4B48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8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80</Words>
  <Characters>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SDWM</cp:lastModifiedBy>
  <cp:revision>2</cp:revision>
  <dcterms:created xsi:type="dcterms:W3CDTF">2016-10-13T07:58:00Z</dcterms:created>
  <dcterms:modified xsi:type="dcterms:W3CDTF">2016-10-18T08:53:00Z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